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5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540"/>
      </w:tblGrid>
      <w:tr w:rsidR="00E70701" w:rsidRPr="001C2FAA">
        <w:tc>
          <w:tcPr>
            <w:tcW w:w="3828" w:type="dxa"/>
          </w:tcPr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0" w:type="dxa"/>
          </w:tcPr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574A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574A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ИНН 4717006155                    Код ОКАТО 41206501000                                   р/сч 40701810000001002118                                 КПП 470501001 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00000000000000000180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Добровольные  пожертвования ( на уставную  деятельность)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6540" w:type="dxa"/>
          </w:tcPr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574A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574A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КПП 470501001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00000000000000000180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Добровольные   пожертвования ( на уставную деятельность)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6540" w:type="dxa"/>
          </w:tcPr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574A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574A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КПП 470501001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00000000000000000180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Добровольные  пожертвования ( на уставную  деятельность)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E74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6540" w:type="dxa"/>
          </w:tcPr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ИНН 4717006155                                                     КПП 470501001 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00000000000000000180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Добровольные  пожертвования ( на уставную  деятельность)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E7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</w:t>
            </w:r>
          </w:p>
        </w:tc>
      </w:tr>
    </w:tbl>
    <w:p w:rsidR="00E70701" w:rsidRPr="001C2FAA" w:rsidRDefault="00E70701">
      <w:pPr>
        <w:rPr>
          <w:rFonts w:ascii="Arial" w:hAnsi="Arial" w:cs="Arial"/>
          <w:sz w:val="18"/>
          <w:szCs w:val="18"/>
        </w:rPr>
      </w:pPr>
      <w:r w:rsidRPr="001C2FAA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80" w:rightFromText="180" w:vertAnchor="page" w:horzAnchor="margin" w:tblpXSpec="center" w:tblpY="607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540"/>
      </w:tblGrid>
      <w:tr w:rsidR="00E70701" w:rsidRPr="001C2FAA" w:rsidTr="00E37E1D">
        <w:tc>
          <w:tcPr>
            <w:tcW w:w="3828" w:type="dxa"/>
          </w:tcPr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6540" w:type="dxa"/>
          </w:tcPr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КПП 470501001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00000000000000000180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Добровольные  пожертвования (на охрану и патрулирование)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</w:tc>
      </w:tr>
      <w:tr w:rsidR="00E70701" w:rsidRPr="001C2FAA" w:rsidTr="00E37E1D">
        <w:tc>
          <w:tcPr>
            <w:tcW w:w="3828" w:type="dxa"/>
          </w:tcPr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0" w:type="dxa"/>
          </w:tcPr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КПП 470501001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00000000000000000180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Добровольные   пожертвования (на охрану и патрулирование)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XSpec="center" w:tblpY="607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540"/>
      </w:tblGrid>
      <w:tr w:rsidR="00E70701" w:rsidRPr="001C2FAA">
        <w:tc>
          <w:tcPr>
            <w:tcW w:w="3828" w:type="dxa"/>
          </w:tcPr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6540" w:type="dxa"/>
          </w:tcPr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КПП 470501001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00000000000000000180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Добровольные  пожертвования (на охрану и патрулирование)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0" w:type="dxa"/>
          </w:tcPr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КПП 470501001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00000000000000000180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Добровольные   пожертвования (на охрану и патрулирование)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C12C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C12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Spec="inside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612"/>
      </w:tblGrid>
      <w:tr w:rsidR="00E70701" w:rsidRPr="001C2FAA">
        <w:tc>
          <w:tcPr>
            <w:tcW w:w="3828" w:type="dxa"/>
          </w:tcPr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спортивно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й борьбе 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3B14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3B14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КПП 470501001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 00000000000000000130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спортивной борьб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е 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327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3276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3B14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3B14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КПП 470501001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 00000000000000000130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спортивно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й борьбе 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3B14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3B14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       КПП 470501001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ые услуги по спортивной борьбе 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CC57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CC5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6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612"/>
      </w:tblGrid>
      <w:tr w:rsidR="00E70701" w:rsidRPr="001C2FAA">
        <w:tc>
          <w:tcPr>
            <w:tcW w:w="3828" w:type="dxa"/>
          </w:tcPr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     КПП 470501001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английском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у языку 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      КПП 470501001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е услуги по английскому языку 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КПП 470501001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английскому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языку 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        КПП 470501001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00000000000000000130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английском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у языку 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FD6D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FD6D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6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612"/>
      </w:tblGrid>
      <w:tr w:rsidR="00E70701" w:rsidRPr="001C2FAA">
        <w:tc>
          <w:tcPr>
            <w:tcW w:w="3828" w:type="dxa"/>
          </w:tcPr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00000000000000000130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подготовке к ЕГЭ по обществознани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ю 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КПП 470501001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 подготовке к ЕГЭ по общест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вознанию 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   КПП 470501001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подготовке к ЕГЭ по обществозн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анию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       КПП 470501001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 по подготовке к ЕГЭ  по общест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вознанию 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701" w:rsidRPr="001C2FAA" w:rsidRDefault="00E70701" w:rsidP="00912FC7">
      <w:pPr>
        <w:rPr>
          <w:rFonts w:ascii="Arial" w:hAnsi="Arial" w:cs="Arial"/>
          <w:sz w:val="18"/>
          <w:szCs w:val="18"/>
        </w:rPr>
      </w:pPr>
    </w:p>
    <w:p w:rsidR="00E70701" w:rsidRDefault="00E70701" w:rsidP="00912FC7">
      <w:pPr>
        <w:rPr>
          <w:rFonts w:ascii="Arial" w:hAnsi="Arial" w:cs="Arial"/>
          <w:sz w:val="18"/>
          <w:szCs w:val="18"/>
        </w:rPr>
      </w:pPr>
    </w:p>
    <w:p w:rsidR="00E70701" w:rsidRDefault="00E70701" w:rsidP="00912FC7">
      <w:pPr>
        <w:rPr>
          <w:rFonts w:ascii="Arial" w:hAnsi="Arial" w:cs="Arial"/>
          <w:sz w:val="18"/>
          <w:szCs w:val="18"/>
        </w:rPr>
      </w:pPr>
    </w:p>
    <w:p w:rsidR="00E70701" w:rsidRDefault="00E70701" w:rsidP="00912FC7">
      <w:pPr>
        <w:rPr>
          <w:rFonts w:ascii="Arial" w:hAnsi="Arial" w:cs="Arial"/>
          <w:sz w:val="18"/>
          <w:szCs w:val="18"/>
        </w:rPr>
      </w:pPr>
    </w:p>
    <w:p w:rsidR="00E70701" w:rsidRPr="001C2FAA" w:rsidRDefault="00E70701" w:rsidP="00912FC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6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612"/>
      </w:tblGrid>
      <w:tr w:rsidR="00E70701" w:rsidRPr="001C2FAA">
        <w:tc>
          <w:tcPr>
            <w:tcW w:w="3828" w:type="dxa"/>
          </w:tcPr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476F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15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 .классификации 00000000000000000130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Платные услуги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по физике 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476F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15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 .классификации 00000000000000000130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Платные услуги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по физике 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6C4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15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 .классификации  00000000000000000130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Платные услуги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по физике 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9F2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241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241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9158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 .классификации00000000000000000130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Платные услуги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по физике 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9F25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701" w:rsidRPr="001C2FAA" w:rsidRDefault="00E70701" w:rsidP="00912FC7">
      <w:pPr>
        <w:rPr>
          <w:rFonts w:ascii="Arial" w:hAnsi="Arial" w:cs="Arial"/>
          <w:sz w:val="18"/>
          <w:szCs w:val="18"/>
        </w:rPr>
      </w:pPr>
    </w:p>
    <w:p w:rsidR="00E70701" w:rsidRPr="001C2FAA" w:rsidRDefault="00E70701" w:rsidP="00912FC7">
      <w:pPr>
        <w:rPr>
          <w:rFonts w:ascii="Arial" w:hAnsi="Arial" w:cs="Arial"/>
          <w:sz w:val="18"/>
          <w:szCs w:val="18"/>
        </w:rPr>
      </w:pPr>
    </w:p>
    <w:p w:rsidR="00E70701" w:rsidRPr="001C2FAA" w:rsidRDefault="00E70701" w:rsidP="00912FC7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Default="00E70701">
      <w:pPr>
        <w:rPr>
          <w:rFonts w:ascii="Arial" w:hAnsi="Arial" w:cs="Arial"/>
          <w:sz w:val="18"/>
          <w:szCs w:val="18"/>
        </w:rPr>
      </w:pPr>
    </w:p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6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612"/>
      </w:tblGrid>
      <w:tr w:rsidR="00E70701" w:rsidRPr="001C2FAA" w:rsidTr="00E37E1D">
        <w:tc>
          <w:tcPr>
            <w:tcW w:w="3828" w:type="dxa"/>
          </w:tcPr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 .классификации 00000000000000000130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Платные услуги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по биологии 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 w:rsidTr="00E37E1D">
        <w:tc>
          <w:tcPr>
            <w:tcW w:w="3828" w:type="dxa"/>
          </w:tcPr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 .классификации 00000000000000000130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Платные услуги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по биологии 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 w:rsidTr="00E37E1D">
        <w:tc>
          <w:tcPr>
            <w:tcW w:w="3828" w:type="dxa"/>
          </w:tcPr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 .классификации  00000000000000000130</w:t>
            </w:r>
          </w:p>
          <w:p w:rsidR="00E70701" w:rsidRPr="001C2FAA" w:rsidRDefault="00E70701" w:rsidP="009501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Платные услуги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по биологии 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 w:rsidTr="00E37E1D">
        <w:tc>
          <w:tcPr>
            <w:tcW w:w="3828" w:type="dxa"/>
          </w:tcPr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E37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КПП 470501001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   р/сч 40701810000001002118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 .классификации 00000000000000000130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C2F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Платные услуги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по биологии 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E37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Spec="inside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612"/>
      </w:tblGrid>
      <w:tr w:rsidR="00E70701" w:rsidRPr="001C2FAA">
        <w:tc>
          <w:tcPr>
            <w:tcW w:w="3828" w:type="dxa"/>
          </w:tcPr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5E3293">
            <w:pPr>
              <w:spacing w:after="0" w:line="240" w:lineRule="auto"/>
              <w:ind w:left="-540" w:firstLine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241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241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КПП 470501001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р/сч 40701810000001002118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 00000000000000000130</w:t>
            </w:r>
          </w:p>
          <w:p w:rsidR="00E70701" w:rsidRPr="00733DE8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DE8">
              <w:rPr>
                <w:rFonts w:ascii="Arial" w:hAnsi="Arial" w:cs="Arial"/>
                <w:b/>
                <w:sz w:val="18"/>
                <w:szCs w:val="18"/>
              </w:rPr>
              <w:t xml:space="preserve">Платные услуги по плаванию 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5E3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FE2F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FE2F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          КПП 470501001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р/сч      40701810000001002118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00000000000000000130</w:t>
            </w:r>
          </w:p>
          <w:p w:rsidR="00E70701" w:rsidRPr="00733DE8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DE8">
              <w:rPr>
                <w:rFonts w:ascii="Arial" w:hAnsi="Arial" w:cs="Arial"/>
                <w:b/>
                <w:sz w:val="18"/>
                <w:szCs w:val="18"/>
              </w:rPr>
              <w:t>Плат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ные услуги по плаванию 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5E32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Извещение</w:t>
            </w: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325A01">
            <w:pPr>
              <w:spacing w:after="0" w:line="240" w:lineRule="auto"/>
              <w:ind w:left="-540" w:firstLine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Форма № ПД-4сб</w:t>
            </w:r>
          </w:p>
          <w:p w:rsidR="00E70701" w:rsidRPr="001C2FAA" w:rsidRDefault="00E70701" w:rsidP="00FE2F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FE2F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КПП 470501001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          р/сч 40701810000001002118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 00000000000000000130</w:t>
            </w:r>
          </w:p>
          <w:p w:rsidR="00E70701" w:rsidRPr="00733DE8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DE8">
              <w:rPr>
                <w:rFonts w:ascii="Arial" w:hAnsi="Arial" w:cs="Arial"/>
                <w:b/>
                <w:sz w:val="18"/>
                <w:szCs w:val="18"/>
              </w:rPr>
              <w:t>Плат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ные услуги по плаванию 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701" w:rsidRPr="001C2FAA">
        <w:tc>
          <w:tcPr>
            <w:tcW w:w="3828" w:type="dxa"/>
          </w:tcPr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Квитанция</w:t>
            </w: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Кассир</w:t>
            </w:r>
          </w:p>
          <w:p w:rsidR="00E70701" w:rsidRPr="001C2FAA" w:rsidRDefault="00E70701" w:rsidP="00325A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Форма № ПД-4сб</w:t>
            </w:r>
          </w:p>
          <w:p w:rsidR="00E70701" w:rsidRPr="001C2FAA" w:rsidRDefault="00E70701" w:rsidP="00FE2F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МОУ «Волосовская СОШ№1»</w:t>
            </w:r>
          </w:p>
          <w:p w:rsidR="00E70701" w:rsidRPr="001C2FAA" w:rsidRDefault="00E70701" w:rsidP="00FE2F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УФК по Ленинградской области отдел №2 л/с 20456Ш08940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ИНН 4717006155                                                                  КПП 470501001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Код ОКАТО 41206501000                      р/сч      40701810000001002118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в ГРКЦГУ Банка России по Ленинградской области г. Санкт-Петербург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БИК 044106001  код бюдж.классификации   00000000000000000130</w:t>
            </w:r>
          </w:p>
          <w:p w:rsidR="00E70701" w:rsidRPr="00733DE8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DE8">
              <w:rPr>
                <w:rFonts w:ascii="Arial" w:hAnsi="Arial" w:cs="Arial"/>
                <w:b/>
                <w:sz w:val="18"/>
                <w:szCs w:val="18"/>
              </w:rPr>
              <w:t>Плат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ные услуги по плаванию 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Сумма_____________________________________________________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________________________________________________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Адрес _____________________________________________________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FAA">
              <w:rPr>
                <w:rFonts w:ascii="Arial" w:hAnsi="Arial" w:cs="Arial"/>
                <w:sz w:val="18"/>
                <w:szCs w:val="18"/>
              </w:rPr>
              <w:t>Плательщик (подпись) __________________ Дата _________________</w:t>
            </w:r>
          </w:p>
          <w:p w:rsidR="00E70701" w:rsidRPr="001C2FAA" w:rsidRDefault="00E70701" w:rsidP="00325A0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0701" w:rsidRPr="001C2FAA" w:rsidRDefault="00E70701">
      <w:pPr>
        <w:rPr>
          <w:rFonts w:ascii="Arial" w:hAnsi="Arial" w:cs="Arial"/>
          <w:sz w:val="18"/>
          <w:szCs w:val="18"/>
        </w:rPr>
      </w:pPr>
    </w:p>
    <w:sectPr w:rsidR="00E70701" w:rsidRPr="001C2FAA" w:rsidSect="006C48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995"/>
    <w:rsid w:val="00002E4A"/>
    <w:rsid w:val="00013868"/>
    <w:rsid w:val="00023FC5"/>
    <w:rsid w:val="00033E42"/>
    <w:rsid w:val="00043301"/>
    <w:rsid w:val="000736F8"/>
    <w:rsid w:val="00074E90"/>
    <w:rsid w:val="0009104B"/>
    <w:rsid w:val="000A2716"/>
    <w:rsid w:val="000B2655"/>
    <w:rsid w:val="000E68DC"/>
    <w:rsid w:val="000F5E33"/>
    <w:rsid w:val="00100C72"/>
    <w:rsid w:val="0010106D"/>
    <w:rsid w:val="00156AE7"/>
    <w:rsid w:val="00180C17"/>
    <w:rsid w:val="001815B2"/>
    <w:rsid w:val="00182D61"/>
    <w:rsid w:val="001843E9"/>
    <w:rsid w:val="001975EB"/>
    <w:rsid w:val="001A53EB"/>
    <w:rsid w:val="001B4F11"/>
    <w:rsid w:val="001C2FAA"/>
    <w:rsid w:val="001C3B18"/>
    <w:rsid w:val="001E1A87"/>
    <w:rsid w:val="002021C1"/>
    <w:rsid w:val="0021627B"/>
    <w:rsid w:val="00235622"/>
    <w:rsid w:val="00241E23"/>
    <w:rsid w:val="002556AD"/>
    <w:rsid w:val="00263478"/>
    <w:rsid w:val="00267B3A"/>
    <w:rsid w:val="00274B0E"/>
    <w:rsid w:val="002820A3"/>
    <w:rsid w:val="002956F6"/>
    <w:rsid w:val="002A25E6"/>
    <w:rsid w:val="002B61DD"/>
    <w:rsid w:val="002D04F1"/>
    <w:rsid w:val="002D07C9"/>
    <w:rsid w:val="002F208A"/>
    <w:rsid w:val="0030013E"/>
    <w:rsid w:val="00325A01"/>
    <w:rsid w:val="00325A73"/>
    <w:rsid w:val="00327643"/>
    <w:rsid w:val="00345E68"/>
    <w:rsid w:val="00387B91"/>
    <w:rsid w:val="003B1409"/>
    <w:rsid w:val="003B631A"/>
    <w:rsid w:val="003F3995"/>
    <w:rsid w:val="003F4B3B"/>
    <w:rsid w:val="00404374"/>
    <w:rsid w:val="00405699"/>
    <w:rsid w:val="00406CD8"/>
    <w:rsid w:val="00451620"/>
    <w:rsid w:val="00473CE0"/>
    <w:rsid w:val="00474490"/>
    <w:rsid w:val="00476F7C"/>
    <w:rsid w:val="00484533"/>
    <w:rsid w:val="004E77C3"/>
    <w:rsid w:val="0050187F"/>
    <w:rsid w:val="00507CFB"/>
    <w:rsid w:val="00542ED1"/>
    <w:rsid w:val="00574AC4"/>
    <w:rsid w:val="005A6B4F"/>
    <w:rsid w:val="005C6FAE"/>
    <w:rsid w:val="005D5633"/>
    <w:rsid w:val="005E3293"/>
    <w:rsid w:val="005E7C11"/>
    <w:rsid w:val="006071BC"/>
    <w:rsid w:val="0060776F"/>
    <w:rsid w:val="00620E5F"/>
    <w:rsid w:val="00652A4E"/>
    <w:rsid w:val="006534E3"/>
    <w:rsid w:val="00692E75"/>
    <w:rsid w:val="00693BFD"/>
    <w:rsid w:val="0069478E"/>
    <w:rsid w:val="006B4A69"/>
    <w:rsid w:val="006B62EF"/>
    <w:rsid w:val="006C488C"/>
    <w:rsid w:val="006C5CE9"/>
    <w:rsid w:val="006D4117"/>
    <w:rsid w:val="006F47DC"/>
    <w:rsid w:val="00727989"/>
    <w:rsid w:val="00730B3D"/>
    <w:rsid w:val="00733DE8"/>
    <w:rsid w:val="00742879"/>
    <w:rsid w:val="0075193C"/>
    <w:rsid w:val="007723BD"/>
    <w:rsid w:val="0079088B"/>
    <w:rsid w:val="007A414F"/>
    <w:rsid w:val="007B6885"/>
    <w:rsid w:val="007C5E6D"/>
    <w:rsid w:val="00843C7F"/>
    <w:rsid w:val="008552AE"/>
    <w:rsid w:val="008664B2"/>
    <w:rsid w:val="00875EE9"/>
    <w:rsid w:val="00880A21"/>
    <w:rsid w:val="008A0DD3"/>
    <w:rsid w:val="00905BF9"/>
    <w:rsid w:val="00912FC7"/>
    <w:rsid w:val="0091588C"/>
    <w:rsid w:val="00920097"/>
    <w:rsid w:val="00935C16"/>
    <w:rsid w:val="00941EB8"/>
    <w:rsid w:val="00950103"/>
    <w:rsid w:val="009915C8"/>
    <w:rsid w:val="009B0AC8"/>
    <w:rsid w:val="009F04E7"/>
    <w:rsid w:val="009F25EE"/>
    <w:rsid w:val="00A17ACA"/>
    <w:rsid w:val="00A22830"/>
    <w:rsid w:val="00A70727"/>
    <w:rsid w:val="00A72843"/>
    <w:rsid w:val="00A82D70"/>
    <w:rsid w:val="00A90C9E"/>
    <w:rsid w:val="00A923A5"/>
    <w:rsid w:val="00AF68D2"/>
    <w:rsid w:val="00B136BA"/>
    <w:rsid w:val="00B14118"/>
    <w:rsid w:val="00B14E57"/>
    <w:rsid w:val="00B20ECD"/>
    <w:rsid w:val="00B26043"/>
    <w:rsid w:val="00B56F51"/>
    <w:rsid w:val="00B618AE"/>
    <w:rsid w:val="00B65228"/>
    <w:rsid w:val="00B850C0"/>
    <w:rsid w:val="00BF39BE"/>
    <w:rsid w:val="00C12C0F"/>
    <w:rsid w:val="00C478AE"/>
    <w:rsid w:val="00C749AF"/>
    <w:rsid w:val="00CB4473"/>
    <w:rsid w:val="00CC3AD2"/>
    <w:rsid w:val="00CC3F6F"/>
    <w:rsid w:val="00CC57B8"/>
    <w:rsid w:val="00CD193D"/>
    <w:rsid w:val="00D1381D"/>
    <w:rsid w:val="00D13924"/>
    <w:rsid w:val="00D765AE"/>
    <w:rsid w:val="00DA3CE6"/>
    <w:rsid w:val="00DC5E99"/>
    <w:rsid w:val="00DE1B26"/>
    <w:rsid w:val="00DE5A3F"/>
    <w:rsid w:val="00E14F7A"/>
    <w:rsid w:val="00E309F8"/>
    <w:rsid w:val="00E33C4B"/>
    <w:rsid w:val="00E37E1D"/>
    <w:rsid w:val="00E45457"/>
    <w:rsid w:val="00E63473"/>
    <w:rsid w:val="00E70701"/>
    <w:rsid w:val="00E738ED"/>
    <w:rsid w:val="00E80B78"/>
    <w:rsid w:val="00EC60E0"/>
    <w:rsid w:val="00EE74B0"/>
    <w:rsid w:val="00F267B5"/>
    <w:rsid w:val="00F346AD"/>
    <w:rsid w:val="00F376C6"/>
    <w:rsid w:val="00F42D59"/>
    <w:rsid w:val="00F8743E"/>
    <w:rsid w:val="00F87E9D"/>
    <w:rsid w:val="00FA19C3"/>
    <w:rsid w:val="00FC1FA3"/>
    <w:rsid w:val="00FD05E2"/>
    <w:rsid w:val="00FD6D75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9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5E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908</TotalTime>
  <Pages>8</Pages>
  <Words>4005</Words>
  <Characters>22833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39</cp:revision>
  <cp:lastPrinted>2013-11-19T12:19:00Z</cp:lastPrinted>
  <dcterms:created xsi:type="dcterms:W3CDTF">2009-10-08T10:04:00Z</dcterms:created>
  <dcterms:modified xsi:type="dcterms:W3CDTF">2013-12-11T20:07:00Z</dcterms:modified>
</cp:coreProperties>
</file>